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B" w:rsidRDefault="00DA520A" w:rsidP="003504ED">
      <w:pPr>
        <w:spacing w:after="240" w:line="420" w:lineRule="exact"/>
        <w:jc w:val="center"/>
        <w:rPr>
          <w:rFonts w:ascii="Trebuchet MS" w:hAnsi="Trebuchet MS"/>
          <w:b/>
          <w:sz w:val="32"/>
          <w:szCs w:val="32"/>
          <w:lang w:val="de-DE" w:eastAsia="de-DE"/>
        </w:rPr>
      </w:pPr>
      <w:r>
        <w:rPr>
          <w:rFonts w:ascii="Trebuchet MS" w:hAnsi="Trebuchet MS"/>
          <w:b/>
          <w:sz w:val="32"/>
          <w:szCs w:val="32"/>
          <w:lang w:val="de-DE" w:eastAsia="de-DE"/>
        </w:rPr>
        <w:t xml:space="preserve">Was </w:t>
      </w:r>
      <w:r w:rsidR="0011418B" w:rsidRPr="0011418B">
        <w:rPr>
          <w:rFonts w:ascii="Trebuchet MS" w:hAnsi="Trebuchet MS"/>
          <w:b/>
          <w:sz w:val="32"/>
          <w:szCs w:val="32"/>
          <w:lang w:val="de-DE" w:eastAsia="de-DE"/>
        </w:rPr>
        <w:t>mein</w:t>
      </w:r>
      <w:r w:rsidR="0011418B">
        <w:rPr>
          <w:rFonts w:ascii="Trebuchet MS" w:hAnsi="Trebuchet MS"/>
          <w:b/>
          <w:sz w:val="32"/>
          <w:szCs w:val="32"/>
          <w:lang w:val="de-DE" w:eastAsia="de-DE"/>
        </w:rPr>
        <w:t>e Hinterbliebenen wissen sollten …</w:t>
      </w:r>
    </w:p>
    <w:p w:rsidR="00952636" w:rsidRPr="00952636" w:rsidRDefault="00952636" w:rsidP="00952636">
      <w:pPr>
        <w:spacing w:before="120" w:line="360" w:lineRule="exact"/>
        <w:jc w:val="center"/>
        <w:rPr>
          <w:rFonts w:ascii="Trebuchet MS" w:hAnsi="Trebuchet MS"/>
          <w:i/>
          <w:szCs w:val="24"/>
          <w:lang w:val="de-DE" w:eastAsia="de-DE"/>
        </w:rPr>
      </w:pPr>
      <w:r w:rsidRPr="00952636">
        <w:rPr>
          <w:rFonts w:ascii="Trebuchet MS" w:hAnsi="Trebuchet MS"/>
          <w:i/>
          <w:szCs w:val="24"/>
          <w:lang w:val="de-DE" w:eastAsia="de-DE"/>
        </w:rPr>
        <w:t xml:space="preserve">Die folgende Liste will Ihnen helfen, </w:t>
      </w:r>
      <w:r w:rsidR="00A9006B">
        <w:rPr>
          <w:rFonts w:ascii="Trebuchet MS" w:hAnsi="Trebuchet MS"/>
          <w:i/>
          <w:szCs w:val="24"/>
          <w:lang w:val="de-DE" w:eastAsia="de-DE"/>
        </w:rPr>
        <w:t>Dinge festzuhalten, welche für Ihre Hinterbli</w:t>
      </w:r>
      <w:r w:rsidR="00A9006B">
        <w:rPr>
          <w:rFonts w:ascii="Trebuchet MS" w:hAnsi="Trebuchet MS"/>
          <w:i/>
          <w:szCs w:val="24"/>
          <w:lang w:val="de-DE" w:eastAsia="de-DE"/>
        </w:rPr>
        <w:t>e</w:t>
      </w:r>
      <w:r w:rsidR="00A9006B">
        <w:rPr>
          <w:rFonts w:ascii="Trebuchet MS" w:hAnsi="Trebuchet MS"/>
          <w:i/>
          <w:szCs w:val="24"/>
          <w:lang w:val="de-DE" w:eastAsia="de-DE"/>
        </w:rPr>
        <w:t xml:space="preserve">benen </w:t>
      </w:r>
      <w:r w:rsidR="004C0B24">
        <w:rPr>
          <w:rFonts w:ascii="Trebuchet MS" w:hAnsi="Trebuchet MS"/>
          <w:i/>
          <w:szCs w:val="24"/>
          <w:lang w:val="de-DE" w:eastAsia="de-DE"/>
        </w:rPr>
        <w:t>wichtig sind: zu Ihnen selbst, zu wichtigen Ansprechpersonen, aber auch zur Bestattung und Trauerfeier.</w:t>
      </w:r>
    </w:p>
    <w:p w:rsidR="00952636" w:rsidRDefault="00952636" w:rsidP="00952636">
      <w:pPr>
        <w:spacing w:before="120" w:line="360" w:lineRule="exact"/>
        <w:jc w:val="center"/>
        <w:rPr>
          <w:rFonts w:ascii="Trebuchet MS" w:hAnsi="Trebuchet MS"/>
          <w:i/>
          <w:szCs w:val="24"/>
          <w:lang w:val="de-DE" w:eastAsia="de-DE"/>
        </w:rPr>
      </w:pPr>
      <w:r>
        <w:rPr>
          <w:rFonts w:ascii="Trebuchet MS" w:hAnsi="Trebuchet MS"/>
          <w:i/>
          <w:szCs w:val="24"/>
          <w:lang w:val="de-DE" w:eastAsia="de-DE"/>
        </w:rPr>
        <w:t>Wenn Sie diese als WORD-Datei verwenden, können Sie die Vorlage nach Ihren indiv</w:t>
      </w:r>
      <w:r>
        <w:rPr>
          <w:rFonts w:ascii="Trebuchet MS" w:hAnsi="Trebuchet MS"/>
          <w:i/>
          <w:szCs w:val="24"/>
          <w:lang w:val="de-DE" w:eastAsia="de-DE"/>
        </w:rPr>
        <w:t>i</w:t>
      </w:r>
      <w:r>
        <w:rPr>
          <w:rFonts w:ascii="Trebuchet MS" w:hAnsi="Trebuchet MS"/>
          <w:i/>
          <w:szCs w:val="24"/>
          <w:lang w:val="de-DE" w:eastAsia="de-DE"/>
        </w:rPr>
        <w:t>duellen Bedürfnissen anpassen (Zeilen ergänzen, Teile kopieren oder löschen usw.).</w:t>
      </w:r>
    </w:p>
    <w:p w:rsidR="00952636" w:rsidRDefault="00952636" w:rsidP="00952636">
      <w:pPr>
        <w:spacing w:before="240" w:line="360" w:lineRule="exact"/>
        <w:jc w:val="center"/>
        <w:rPr>
          <w:rFonts w:ascii="Trebuchet MS" w:hAnsi="Trebuchet MS"/>
          <w:i/>
          <w:szCs w:val="24"/>
          <w:lang w:val="de-DE" w:eastAsia="de-DE"/>
        </w:rPr>
      </w:pPr>
    </w:p>
    <w:p w:rsidR="008A03F0" w:rsidRPr="00952636" w:rsidRDefault="008A03F0" w:rsidP="00952636">
      <w:pPr>
        <w:spacing w:before="240" w:line="360" w:lineRule="exact"/>
        <w:jc w:val="center"/>
        <w:rPr>
          <w:rFonts w:ascii="Trebuchet MS" w:hAnsi="Trebuchet MS"/>
          <w:i/>
          <w:szCs w:val="24"/>
          <w:lang w:val="de-DE" w:eastAsia="de-DE"/>
        </w:rPr>
      </w:pPr>
    </w:p>
    <w:p w:rsidR="00004605" w:rsidRDefault="00B1313D" w:rsidP="00004605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Angaben zu meiner Person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114"/>
        <w:gridCol w:w="6287"/>
      </w:tblGrid>
      <w:tr w:rsidR="0011418B" w:rsidTr="004C0B24">
        <w:tc>
          <w:tcPr>
            <w:tcW w:w="3114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Familienname:</w:t>
            </w:r>
          </w:p>
        </w:tc>
        <w:tc>
          <w:tcPr>
            <w:tcW w:w="6287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1418B" w:rsidTr="004C0B24">
        <w:tc>
          <w:tcPr>
            <w:tcW w:w="3114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Geburtsname:</w:t>
            </w:r>
          </w:p>
        </w:tc>
        <w:tc>
          <w:tcPr>
            <w:tcW w:w="6287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1418B" w:rsidTr="004C0B24">
        <w:tc>
          <w:tcPr>
            <w:tcW w:w="3114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Vorname:</w:t>
            </w:r>
          </w:p>
        </w:tc>
        <w:tc>
          <w:tcPr>
            <w:tcW w:w="6287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1418B" w:rsidTr="004C0B24">
        <w:tc>
          <w:tcPr>
            <w:tcW w:w="3114" w:type="dxa"/>
          </w:tcPr>
          <w:p w:rsidR="0011418B" w:rsidRDefault="00245502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11418B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6287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C0B24" w:rsidTr="004C0B24">
        <w:tc>
          <w:tcPr>
            <w:tcW w:w="3114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6287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C0B24" w:rsidTr="004C0B24">
        <w:tc>
          <w:tcPr>
            <w:tcW w:w="3114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Mobiltelefon:</w:t>
            </w:r>
          </w:p>
        </w:tc>
        <w:tc>
          <w:tcPr>
            <w:tcW w:w="6287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C0B24" w:rsidTr="004C0B24">
        <w:tc>
          <w:tcPr>
            <w:tcW w:w="3114" w:type="dxa"/>
          </w:tcPr>
          <w:p w:rsidR="004C0B24" w:rsidRDefault="004C0B24" w:rsidP="004C0B24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Geburtsdatum und -ort:</w:t>
            </w:r>
          </w:p>
        </w:tc>
        <w:tc>
          <w:tcPr>
            <w:tcW w:w="6287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C0B24" w:rsidTr="004C0B24">
        <w:tc>
          <w:tcPr>
            <w:tcW w:w="3114" w:type="dxa"/>
          </w:tcPr>
          <w:p w:rsidR="004C0B24" w:rsidRDefault="004C0B24" w:rsidP="004C0B24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Personalausweisnummer:</w:t>
            </w:r>
          </w:p>
        </w:tc>
        <w:tc>
          <w:tcPr>
            <w:tcW w:w="6287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C0B24" w:rsidTr="008C2406">
        <w:tc>
          <w:tcPr>
            <w:tcW w:w="3114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Familienstand:</w:t>
            </w:r>
          </w:p>
        </w:tc>
        <w:tc>
          <w:tcPr>
            <w:tcW w:w="6287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C0B24" w:rsidTr="008C2406">
        <w:tc>
          <w:tcPr>
            <w:tcW w:w="3114" w:type="dxa"/>
          </w:tcPr>
          <w:p w:rsidR="004C0B24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Religion</w:t>
            </w:r>
            <w:r w:rsidR="004C0B24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6287" w:type="dxa"/>
          </w:tcPr>
          <w:p w:rsidR="004C0B24" w:rsidRDefault="004C0B24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C2406">
        <w:tc>
          <w:tcPr>
            <w:tcW w:w="3114" w:type="dxa"/>
          </w:tcPr>
          <w:p w:rsidR="00E0467E" w:rsidRDefault="00E0467E" w:rsidP="00E0467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getauft am:</w:t>
            </w:r>
          </w:p>
        </w:tc>
        <w:tc>
          <w:tcPr>
            <w:tcW w:w="6287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C2406">
        <w:tc>
          <w:tcPr>
            <w:tcW w:w="3114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meine Kirchengemeinde:</w:t>
            </w:r>
          </w:p>
        </w:tc>
        <w:tc>
          <w:tcPr>
            <w:tcW w:w="6287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C2406">
        <w:tc>
          <w:tcPr>
            <w:tcW w:w="3114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6287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1418B" w:rsidTr="004C0B24">
        <w:tc>
          <w:tcPr>
            <w:tcW w:w="3114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6287" w:type="dxa"/>
          </w:tcPr>
          <w:p w:rsidR="0011418B" w:rsidRDefault="001141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004605" w:rsidRDefault="00004605" w:rsidP="00004605">
      <w:pPr>
        <w:spacing w:line="320" w:lineRule="exact"/>
        <w:rPr>
          <w:rFonts w:ascii="Trebuchet MS" w:hAnsi="Trebuchet MS"/>
          <w:sz w:val="22"/>
          <w:szCs w:val="22"/>
          <w:lang w:val="de-DE" w:eastAsia="de-DE"/>
        </w:rPr>
      </w:pPr>
    </w:p>
    <w:p w:rsidR="00E0467E" w:rsidRDefault="00E0467E" w:rsidP="00E0467E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Angaben zu meiner Familie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E0467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 Ehegatte</w:t>
            </w:r>
          </w:p>
        </w:tc>
      </w:tr>
      <w:tr w:rsidR="00E0467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Vorname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Geburtsname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E0467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Geburtsdatum und 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–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ort</w:t>
            </w:r>
            <w:proofErr w:type="spellEnd"/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E0467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Religion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E0467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Tag/Ort der Eheschließung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RPr="004A7BEE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38498D" w:rsidP="008A03F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falls Scheidung: Datum und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Aktenzeichen des Gerichts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RPr="0038498D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38498D" w:rsidP="008A03F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Sterbedatum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>(falls bereits verstorben):</w:t>
            </w: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0467E" w:rsidRPr="0038498D" w:rsidTr="008A03F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67E" w:rsidRDefault="00E0467E" w:rsidP="0038498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38498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38498D" w:rsidRDefault="0038498D" w:rsidP="0038498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E0467E" w:rsidRDefault="00E0467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8A03F0" w:rsidP="008A03F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Kinder (je Kind gegebenenfalls diesen Abschnitt kopieren)</w:t>
            </w:r>
          </w:p>
        </w:tc>
      </w:tr>
      <w:tr w:rsidR="008A03F0" w:rsidRP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Name, Vorname: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Geburtsdatum und –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8A03F0" w:rsidP="008A03F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Enkel (je Enkel gegebenenfalls diesen Abschnitt kopieren)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Name, Vorname: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245502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Geburtsdatum und –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8A03F0" w:rsidRDefault="008A03F0">
      <w:r>
        <w:br w:type="page"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8A03F0" w:rsidRPr="0038498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lastRenderedPageBreak/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Mutter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Name, Vorname: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245502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Geburtsdatum und –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Vater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Name, Vorname: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Geburtsdatum und –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8498D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38498D" w:rsidRDefault="0038498D" w:rsidP="008A03F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 xml:space="preserve">e </w:t>
            </w:r>
            <w:r w:rsidR="008A03F0">
              <w:rPr>
                <w:rFonts w:ascii="Trebuchet MS" w:hAnsi="Trebuchet MS"/>
                <w:b/>
                <w:szCs w:val="24"/>
                <w:lang w:val="de-DE" w:eastAsia="de-DE"/>
              </w:rPr>
              <w:t>Geschwister (je Geschwister gegebenenfalls diesen Abschnitt kopieren)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Name, Vorname: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A03F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Geburtsdatum und –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ort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E0467E" w:rsidRDefault="00E0467E" w:rsidP="00E0467E">
      <w:pPr>
        <w:spacing w:line="320" w:lineRule="exact"/>
        <w:rPr>
          <w:rFonts w:ascii="Trebuchet MS" w:hAnsi="Trebuchet MS"/>
          <w:sz w:val="22"/>
          <w:szCs w:val="22"/>
          <w:lang w:val="de-DE" w:eastAsia="de-DE"/>
        </w:rPr>
      </w:pPr>
    </w:p>
    <w:p w:rsidR="008A03F0" w:rsidRDefault="008A03F0" w:rsidP="008A03F0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Wichtige Ansprechpersonen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8A03F0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Hausärztin / mein Hausarzt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8A03F0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lastRenderedPageBreak/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Steuerberaterin / mein Steuerberater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8A03F0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E0467E">
              <w:rPr>
                <w:rFonts w:ascii="Trebuchet MS" w:hAnsi="Trebuchet MS"/>
                <w:b/>
                <w:szCs w:val="24"/>
                <w:lang w:val="de-DE" w:eastAsia="de-DE"/>
              </w:rPr>
              <w:t>Mein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e Notarin / mein Notar</w:t>
            </w: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784F8B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8A03F0" w:rsidRDefault="00784F8B" w:rsidP="00784F8B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Als Testamentsvollstrecker/in habe ich in meinem Testament benannt</w:t>
            </w: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8A03F0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A03F0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8A03F0" w:rsidRDefault="008A03F0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B1313D" w:rsidRDefault="00B1313D" w:rsidP="008A03F0">
      <w:pPr>
        <w:spacing w:after="200" w:line="276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  <w:lang w:val="de-DE"/>
        </w:rPr>
      </w:pPr>
    </w:p>
    <w:p w:rsidR="00161147" w:rsidRDefault="00161147" w:rsidP="008A03F0">
      <w:pPr>
        <w:spacing w:after="200" w:line="276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  <w:lang w:val="de-DE"/>
        </w:rPr>
      </w:pPr>
    </w:p>
    <w:p w:rsidR="00161147" w:rsidRDefault="00161147" w:rsidP="00161147">
      <w:pPr>
        <w:spacing w:after="200" w:line="276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  <w:lang w:val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784F8B" w:rsidRDefault="00784F8B" w:rsidP="00784F8B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Unmittelbar nach meinem Tod benachrichtigen: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784F8B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Partner</w:t>
            </w: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784F8B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8A03F0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Kinder / Eltern o.ä.</w:t>
            </w: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784F8B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8A03F0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Vermieter</w:t>
            </w: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784F8B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8A03F0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Arbeitgeber</w:t>
            </w: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784F8B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784F8B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784F8B" w:rsidRDefault="00784F8B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B1313D" w:rsidRDefault="00B1313D" w:rsidP="00784F8B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161147" w:rsidRDefault="00161147" w:rsidP="00161147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4A7BEE" w:rsidRDefault="004A7BEE" w:rsidP="00161147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Haustiere, die zu versorgen sind: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4A7BEE" w:rsidTr="004A7BEE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erstes Tier</w:t>
            </w: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Besonderheiten:</w:t>
            </w: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um dieses Tier kümmert sich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 xml:space="preserve">(Name, 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, Tel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fon)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 xml:space="preserve">zweites Tier </w:t>
            </w:r>
            <w:r w:rsidRPr="00245502">
              <w:rPr>
                <w:rFonts w:ascii="Trebuchet MS" w:hAnsi="Trebuchet MS"/>
                <w:szCs w:val="24"/>
                <w:lang w:val="de-DE" w:eastAsia="de-DE"/>
              </w:rPr>
              <w:t>(für weitere Tiere Abschnitt kopieren)</w:t>
            </w: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Besonderheiten:</w:t>
            </w: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um dieses Tier kümmert sich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 xml:space="preserve">(Name, 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, Tel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fon)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val="de-DE"/>
        </w:rPr>
      </w:pPr>
    </w:p>
    <w:p w:rsidR="00161147" w:rsidRDefault="00161147" w:rsidP="00161147">
      <w:p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val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Default="004A7BEE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4A7BEE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Wo ich meine wichtigen Dokumente aufbewahre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2693"/>
        <w:gridCol w:w="6287"/>
      </w:tblGrid>
      <w:tr w:rsidR="004A7BEE" w:rsidTr="004A7BEE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4A7BEE" w:rsidRP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Testament</w:t>
            </w: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Notariat / Platz: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Datum der Abfassung: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letzte Änderung vom: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Schlüssel: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Haus: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Auto: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Schließfach: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Verfügungen: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Geburtsurkunde: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Heiratsurkunde: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Reisepass, Personalausweis: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Bankschließfach: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Bevollmächtigter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 xml:space="preserve">(Name, 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,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>Telefon):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Wertpapiere: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Verträge: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Sparbuch (Kreditinstitut):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Miet-/Leasingverträge: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Auflistung des Vermögens:</w:t>
            </w: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A7BEE" w:rsidRPr="004A7BEE" w:rsidTr="004A7BEE"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6287" w:type="dxa"/>
          </w:tcPr>
          <w:p w:rsidR="004A7BEE" w:rsidRDefault="004A7BEE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161147" w:rsidRDefault="00161147" w:rsidP="00161147">
      <w:pPr>
        <w:spacing w:before="240" w:after="12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Default="004A7BEE" w:rsidP="00161147">
      <w:pPr>
        <w:spacing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4A7BEE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Folgende Versicherungen sollten informiert werden</w:t>
      </w:r>
      <w:r w:rsidR="001B38ED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B23077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Krankenkasse / Krankenversicherung</w:t>
            </w:r>
          </w:p>
        </w:tc>
      </w:tr>
      <w:tr w:rsidR="00B2307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307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307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307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307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Nr. der Versicherungspol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ce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3077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161147" w:rsidP="0016114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Rentenversicherung</w:t>
            </w:r>
            <w:r w:rsidR="00B23077">
              <w:rPr>
                <w:rFonts w:ascii="Trebuchet MS" w:hAnsi="Trebuchet MS"/>
                <w:b/>
                <w:szCs w:val="24"/>
                <w:lang w:val="de-DE" w:eastAsia="de-DE"/>
              </w:rPr>
              <w:t xml:space="preserve"> / 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Pensionskasse</w:t>
            </w: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Pr="00161147" w:rsidRDefault="00161147" w:rsidP="008C2406">
            <w:pPr>
              <w:spacing w:before="60" w:after="60" w:line="320" w:lineRule="exact"/>
              <w:rPr>
                <w:rFonts w:ascii="Trebuchet MS" w:hAnsi="Trebuchet MS"/>
                <w:sz w:val="32"/>
                <w:szCs w:val="32"/>
                <w:lang w:val="de-DE" w:eastAsia="de-DE"/>
              </w:rPr>
            </w:pPr>
            <w:r w:rsidRPr="00161147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61147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Bundesversicherungsanstalt: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61147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161147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61147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Landesversicherungsanstalt</w:t>
            </w:r>
            <w:r w:rsid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61147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161147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307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3077" w:rsidRDefault="00B2307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B23077" w:rsidP="00B2307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Nr. der Versicherungspol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ce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Unfallversicherung</w:t>
            </w: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Nr. der Versicherungspol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ce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61147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besteht in Höhe von:</w:t>
            </w:r>
          </w:p>
        </w:tc>
        <w:tc>
          <w:tcPr>
            <w:tcW w:w="5720" w:type="dxa"/>
          </w:tcPr>
          <w:p w:rsidR="00161147" w:rsidRDefault="00161147" w:rsidP="00161147">
            <w:pPr>
              <w:spacing w:before="60" w:after="60" w:line="320" w:lineRule="exact"/>
              <w:jc w:val="righ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€</w:t>
            </w:r>
          </w:p>
        </w:tc>
      </w:tr>
      <w:tr w:rsidR="00161147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61147" w:rsidRDefault="00161147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161147" w:rsidRDefault="00161147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Default="004A7BEE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4A7BEE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Angaben zu meinen Konten und Verträgen</w:t>
      </w:r>
      <w:r w:rsidR="001B38ED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9220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Girokonto</w:t>
            </w: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Kreditinstitut: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Ansprechpartner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IBAN / BIC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922015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Kreditkarte</w:t>
            </w: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922015" w:rsidP="009220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Kreditinstitut</w:t>
            </w:r>
            <w:r w:rsid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9220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Ansprechpartner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9220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Kartennummer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Bausparvertrag</w:t>
            </w: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Kreditinstitut: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Ansprechpartner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Vertragsnummer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61147" w:rsidRDefault="00161147">
      <w:r>
        <w:br w:type="page"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9220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lastRenderedPageBreak/>
              <w:t>Hypotheken, Darlehen, Privatdarlehen</w:t>
            </w: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Kreditinstitut: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Ansprechpartner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9220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IBAN / BIC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9220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Betrag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(bei Privatdarlehen)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9220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Name, Adresse</w:t>
            </w:r>
            <w:r w:rsidR="0016114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220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922015" w:rsidRDefault="009220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161147" w:rsidRDefault="00161147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1B38ED" w:rsidRDefault="004A7BEE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4A7BEE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Folgende Versorgungsunternehmen sollten informiert werden</w:t>
      </w:r>
      <w:r w:rsidR="001B38ED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Stromversorgung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Kunden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Gas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versorgung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lastRenderedPageBreak/>
              <w:t>Wasser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versorger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B25615">
              <w:rPr>
                <w:rFonts w:ascii="Trebuchet MS" w:hAnsi="Trebuchet MS"/>
                <w:b/>
                <w:szCs w:val="24"/>
                <w:lang w:val="de-DE" w:eastAsia="de-DE"/>
              </w:rPr>
              <w:t>TV-Kabel-Betreiber, Pay-TV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Kunden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ummer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B256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B25615">
              <w:rPr>
                <w:rFonts w:ascii="Trebuchet MS" w:hAnsi="Trebuchet MS"/>
                <w:b/>
                <w:szCs w:val="24"/>
                <w:lang w:val="de-DE" w:eastAsia="de-DE"/>
              </w:rPr>
              <w:t>Internet-/E-Mail-Anbiete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r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</w:t>
            </w:r>
            <w:r w:rsidR="00245502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Mobiltelefon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B256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lastRenderedPageBreak/>
              <w:t>Festnetz-Telefon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Kunden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B25615">
              <w:rPr>
                <w:rFonts w:ascii="Trebuchet MS" w:hAnsi="Trebuchet MS"/>
                <w:b/>
                <w:szCs w:val="24"/>
                <w:lang w:val="de-DE" w:eastAsia="de-DE"/>
              </w:rPr>
              <w:t>Internet-/E-Mail-Anbieter</w:t>
            </w: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B25615" w:rsidRDefault="00B25615" w:rsidP="00B256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b/>
                <w:szCs w:val="24"/>
                <w:lang w:val="de-DE" w:eastAsia="de-DE"/>
              </w:rPr>
              <w:t>öffentl</w:t>
            </w:r>
            <w:proofErr w:type="spellEnd"/>
            <w:r>
              <w:rPr>
                <w:rFonts w:ascii="Trebuchet MS" w:hAnsi="Trebuchet MS"/>
                <w:b/>
                <w:szCs w:val="24"/>
                <w:lang w:val="de-DE" w:eastAsia="de-DE"/>
              </w:rPr>
              <w:t>.-</w:t>
            </w:r>
            <w:proofErr w:type="spellStart"/>
            <w:r>
              <w:rPr>
                <w:rFonts w:ascii="Trebuchet MS" w:hAnsi="Trebuchet MS"/>
                <w:b/>
                <w:szCs w:val="24"/>
                <w:lang w:val="de-DE" w:eastAsia="de-DE"/>
              </w:rPr>
              <w:t>rechtl.Rundfunk</w:t>
            </w:r>
            <w:proofErr w:type="spellEnd"/>
            <w:r>
              <w:rPr>
                <w:rFonts w:ascii="Trebuchet MS" w:hAnsi="Trebuchet MS"/>
                <w:b/>
                <w:szCs w:val="24"/>
                <w:lang w:val="de-DE" w:eastAsia="de-DE"/>
              </w:rPr>
              <w:t>/Fernsehen</w:t>
            </w:r>
          </w:p>
        </w:tc>
      </w:tr>
      <w:tr w:rsidR="00B25615" w:rsidRP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Gebühreneinzug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s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zentrale</w:t>
            </w:r>
          </w:p>
        </w:tc>
      </w:tr>
      <w:tr w:rsidR="00B25615" w:rsidRP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B256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245502" w:rsidP="00B256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50656 Köln</w:t>
            </w:r>
          </w:p>
        </w:tc>
      </w:tr>
      <w:tr w:rsidR="00B25615" w:rsidRP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B25615">
              <w:rPr>
                <w:rFonts w:ascii="Trebuchet MS" w:hAnsi="Trebuchet MS"/>
                <w:sz w:val="22"/>
                <w:szCs w:val="22"/>
                <w:lang w:val="de-DE" w:eastAsia="de-DE"/>
              </w:rPr>
              <w:t>018 59 99 50 100</w:t>
            </w:r>
          </w:p>
        </w:tc>
      </w:tr>
      <w:tr w:rsidR="00B25615" w:rsidRP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RP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B25615" w:rsidP="00B2561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weitere Versorger</w:t>
            </w: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B25615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615" w:rsidRDefault="00B25615" w:rsidP="0016114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Kunde</w:t>
            </w:r>
            <w:r w:rsidR="00B92F78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nummer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B25615" w:rsidRDefault="00B25615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val="de-DE"/>
        </w:rPr>
      </w:pPr>
    </w:p>
    <w:p w:rsidR="001B38ED" w:rsidRDefault="00AC40AE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AC40AE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Meine Mitgliedschaften in Vereinen, Clubs, Freundeskreisen</w:t>
      </w:r>
      <w:r w:rsidR="001B38ED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245502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1. Verein, Club o.ä.</w:t>
            </w:r>
          </w:p>
        </w:tc>
      </w:tr>
      <w:tr w:rsidR="00245502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45502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Mitgliedsnummer:</w:t>
            </w: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45502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45502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45502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45502" w:rsidRPr="0038498D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245502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 xml:space="preserve">2. Verein, Club o.ä. </w:t>
            </w:r>
            <w:r w:rsidRPr="00245502">
              <w:rPr>
                <w:rFonts w:ascii="Trebuchet MS" w:hAnsi="Trebuchet MS"/>
                <w:szCs w:val="24"/>
                <w:lang w:val="de-DE" w:eastAsia="de-DE"/>
              </w:rPr>
              <w:t>(für weitere Angaben Abschnitt kopieren)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 xml:space="preserve"> </w:t>
            </w:r>
          </w:p>
        </w:tc>
      </w:tr>
      <w:tr w:rsidR="001B38ED" w:rsidRPr="00245502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45502" w:rsidRPr="00245502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502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Mitgliedsnummer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245502" w:rsidRDefault="00245502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245502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245502" w:rsidP="0024550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245502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245502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245502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B92F78" w:rsidRDefault="00B92F78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Default="00DB7CBA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Geliehene Gegenstände</w:t>
      </w:r>
      <w:r w:rsidR="001B38ED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963"/>
        <w:gridCol w:w="5017"/>
      </w:tblGrid>
      <w:tr w:rsidR="001B38ED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DB7CBA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DB7CBA">
              <w:rPr>
                <w:rFonts w:ascii="Trebuchet MS" w:hAnsi="Trebuchet MS"/>
                <w:b/>
                <w:szCs w:val="24"/>
                <w:lang w:val="de-DE" w:eastAsia="de-DE"/>
              </w:rPr>
              <w:t>Folgende Gegenstände müssen zurückgegeben werden</w:t>
            </w:r>
          </w:p>
        </w:tc>
      </w:tr>
      <w:tr w:rsidR="005E2B67" w:rsidRPr="005E2B67" w:rsidTr="004A7BEE">
        <w:tc>
          <w:tcPr>
            <w:tcW w:w="9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1. Gegenstand:</w:t>
            </w: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Bezeichnung: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5E2B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zurück an: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245502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5E2B6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RPr="0038498D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RPr="004A7BEE" w:rsidTr="004A7BEE">
        <w:tc>
          <w:tcPr>
            <w:tcW w:w="9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2. Gegenstand (bei Bedarf weitere Felder kopieren!):</w:t>
            </w: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Bezeichnung: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5E2B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zurück an: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245502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5E2B6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RPr="0038498D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DB7CBA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DB7CBA">
              <w:rPr>
                <w:rFonts w:ascii="Trebuchet MS" w:hAnsi="Trebuchet MS"/>
                <w:b/>
                <w:szCs w:val="24"/>
                <w:lang w:val="de-DE" w:eastAsia="de-DE"/>
              </w:rPr>
              <w:t>Folgende Gegenstände müssen zurückgeholt werden</w:t>
            </w:r>
          </w:p>
        </w:tc>
      </w:tr>
      <w:tr w:rsidR="005E2B67" w:rsidRPr="005E2B67" w:rsidTr="004A7BEE">
        <w:tc>
          <w:tcPr>
            <w:tcW w:w="9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67" w:rsidRDefault="005E2B67" w:rsidP="005E2B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1. Gegenstand:</w:t>
            </w: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Bezeichnung: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zurück von: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245502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5E2B6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RPr="0038498D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RPr="004A7BEE" w:rsidTr="004A7BEE">
        <w:tc>
          <w:tcPr>
            <w:tcW w:w="9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67" w:rsidRDefault="005E2B67" w:rsidP="005E2B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2. Gegenstand (bei Bedarf weitere Felder kopieren!):</w:t>
            </w:r>
          </w:p>
        </w:tc>
      </w:tr>
      <w:tr w:rsidR="001B38ED" w:rsidTr="005E2B67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5E2B67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Bezeichnung</w:t>
            </w:r>
            <w:r w:rsid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5E2B67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B67" w:rsidRDefault="005E2B67" w:rsidP="005E2B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zurück von:</w:t>
            </w:r>
          </w:p>
        </w:tc>
        <w:tc>
          <w:tcPr>
            <w:tcW w:w="5017" w:type="dxa"/>
          </w:tcPr>
          <w:p w:rsidR="005E2B67" w:rsidRDefault="005E2B67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5E2B67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245502" w:rsidP="005E2B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5E2B6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5E2B67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017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38498D" w:rsidTr="005E2B67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7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B92F78" w:rsidRDefault="00B92F78" w:rsidP="00B92F78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Default="00161147" w:rsidP="00161147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161147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Im Falle meines Todes sollte folgendes vernichtet werden</w:t>
      </w:r>
      <w:r w:rsidR="001B38ED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FB7ABE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Scheckkarten</w:t>
            </w: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liegen an folgendem Ort: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sollen vernichtet werden von: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Kreditkarten</w:t>
            </w: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liegen an folgendem Ort: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sollen vernichtet werden von: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Tagebücher</w:t>
            </w: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liegen an folgendem Ort: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sollen vernichtet werden von: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weitere Gegenstände:</w:t>
            </w: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liegen an folgendem Ort: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FB7ABE" w:rsidTr="008E238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sollen vernichtet werden von:</w:t>
            </w:r>
          </w:p>
        </w:tc>
        <w:tc>
          <w:tcPr>
            <w:tcW w:w="5720" w:type="dxa"/>
          </w:tcPr>
          <w:p w:rsidR="00FB7ABE" w:rsidRDefault="00FB7ABE" w:rsidP="008E238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FB7AB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weitere Gegenstände:</w:t>
            </w: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FB7ABE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liegen an folgendem Ort</w:t>
            </w:r>
            <w:r w:rsid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FB7ABE" w:rsidP="00FB7AB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sollen vernichtet werden von:</w:t>
            </w: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p w:rsidR="00FB7ABE" w:rsidRPr="00D93E8F" w:rsidRDefault="00FB7ABE" w:rsidP="00FB7AB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Pr="008C2406" w:rsidRDefault="008C2406" w:rsidP="008C2406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bookmarkStart w:id="0" w:name="_GoBack"/>
      <w:bookmarkEnd w:id="0"/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Die Bestattung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709"/>
        <w:gridCol w:w="5011"/>
      </w:tblGrid>
      <w:tr w:rsidR="008C2406" w:rsidTr="008C2406">
        <w:tc>
          <w:tcPr>
            <w:tcW w:w="9401" w:type="dxa"/>
            <w:gridSpan w:val="4"/>
            <w:tcBorders>
              <w:bottom w:val="single" w:sz="4" w:space="0" w:color="auto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8C2406">
              <w:rPr>
                <w:rFonts w:ascii="Trebuchet MS" w:hAnsi="Trebuchet MS"/>
                <w:b/>
                <w:szCs w:val="24"/>
                <w:lang w:val="de-DE" w:eastAsia="de-DE"/>
              </w:rPr>
              <w:t>Ich möchte folgende Bestattung</w:t>
            </w:r>
            <w:r>
              <w:rPr>
                <w:rFonts w:ascii="Trebuchet MS" w:hAnsi="Trebuchet MS"/>
                <w:b/>
                <w:szCs w:val="24"/>
                <w:lang w:val="de-DE" w:eastAsia="de-DE"/>
              </w:rPr>
              <w:t>:</w:t>
            </w:r>
          </w:p>
        </w:tc>
      </w:tr>
      <w:tr w:rsidR="008C2406" w:rsidTr="008C2406">
        <w:tc>
          <w:tcPr>
            <w:tcW w:w="4390" w:type="dxa"/>
            <w:gridSpan w:val="3"/>
            <w:tcBorders>
              <w:top w:val="nil"/>
              <w:bottom w:val="nil"/>
              <w:right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8C2406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  <w:r>
              <w:rPr>
                <w:rFonts w:ascii="Trebuchet MS" w:hAnsi="Trebuchet MS"/>
                <w:sz w:val="32"/>
                <w:szCs w:val="32"/>
                <w:lang w:val="de-DE" w:eastAsia="de-D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Erdbestattung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8C2406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  <w:r>
              <w:rPr>
                <w:rFonts w:ascii="Trebuchet MS" w:hAnsi="Trebuchet MS"/>
                <w:sz w:val="32"/>
                <w:szCs w:val="32"/>
                <w:lang w:val="de-DE" w:eastAsia="de-D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Feuerbestattung</w:t>
            </w:r>
          </w:p>
        </w:tc>
      </w:tr>
      <w:tr w:rsidR="008C2406" w:rsidTr="008C2406">
        <w:tc>
          <w:tcPr>
            <w:tcW w:w="4390" w:type="dxa"/>
            <w:gridSpan w:val="3"/>
            <w:tcBorders>
              <w:top w:val="nil"/>
              <w:bottom w:val="nil"/>
              <w:right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8C2406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  <w:r>
              <w:rPr>
                <w:rFonts w:ascii="Trebuchet MS" w:hAnsi="Trebuchet MS"/>
                <w:sz w:val="32"/>
                <w:szCs w:val="32"/>
                <w:lang w:val="de-DE" w:eastAsia="de-D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anonyme Bestattung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8C2406">
              <w:rPr>
                <w:rFonts w:ascii="Trebuchet MS" w:hAnsi="Trebuchet MS"/>
                <w:sz w:val="32"/>
                <w:szCs w:val="32"/>
                <w:lang w:val="de-DE" w:eastAsia="de-DE"/>
              </w:rPr>
              <w:t>□</w:t>
            </w:r>
            <w:r>
              <w:rPr>
                <w:rFonts w:ascii="Trebuchet MS" w:hAnsi="Trebuchet MS"/>
                <w:sz w:val="32"/>
                <w:szCs w:val="32"/>
                <w:lang w:val="de-DE" w:eastAsia="de-D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______________________________________</w:t>
            </w:r>
          </w:p>
        </w:tc>
      </w:tr>
      <w:tr w:rsidR="008C2406" w:rsidRPr="004A7BEE" w:rsidTr="008C2406">
        <w:tc>
          <w:tcPr>
            <w:tcW w:w="439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8C2406">
              <w:rPr>
                <w:rFonts w:ascii="Trebuchet MS" w:hAnsi="Trebuchet MS"/>
                <w:sz w:val="22"/>
                <w:szCs w:val="22"/>
                <w:lang w:val="de-DE" w:eastAsia="de-DE"/>
              </w:rPr>
              <w:t>Darüber informiert ist (Name, Adresse)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  <w:p w:rsidR="008C2406" w:rsidRP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1" w:type="dxa"/>
            <w:tcBorders>
              <w:top w:val="nil"/>
              <w:left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C2406" w:rsidRPr="008A03F0" w:rsidTr="008C2406">
        <w:tc>
          <w:tcPr>
            <w:tcW w:w="9401" w:type="dxa"/>
            <w:gridSpan w:val="4"/>
            <w:tcBorders>
              <w:bottom w:val="single" w:sz="4" w:space="0" w:color="auto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weitere Wünsche:</w:t>
            </w:r>
          </w:p>
        </w:tc>
      </w:tr>
      <w:tr w:rsidR="001B38ED" w:rsidRPr="004A7BEE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P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32"/>
                <w:szCs w:val="3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Ich möchte folgende Kleidung tragen:</w:t>
            </w: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1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RPr="004A7BEE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Ich möchte einen Sarg / eine Urne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>wie folgt:</w:t>
            </w:r>
          </w:p>
        </w:tc>
        <w:tc>
          <w:tcPr>
            <w:tcW w:w="5011" w:type="dxa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8C2406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Ich möchte …</w:t>
            </w: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1" w:type="dxa"/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4A7BEE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D93E8F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Wenn bereits Absprachen mit einem bestimmten Bestattungsunternehmen getroffen wurden bzw. ein Vertrag besteht, bitte hier vermerken:</w:t>
            </w: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011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4A7BEE" w:rsidTr="008C2406">
        <w:tc>
          <w:tcPr>
            <w:tcW w:w="9401" w:type="dxa"/>
            <w:gridSpan w:val="4"/>
            <w:tcBorders>
              <w:bottom w:val="single" w:sz="4" w:space="0" w:color="auto"/>
            </w:tcBorders>
          </w:tcPr>
          <w:p w:rsidR="001B38ED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Für die Zeitungsanzeige lege ich fest:</w:t>
            </w:r>
          </w:p>
        </w:tc>
      </w:tr>
      <w:tr w:rsidR="001B38ED" w:rsidRPr="008C2406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Text</w:t>
            </w:r>
            <w:r w:rsid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  <w:gridSpan w:val="2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Trauerspruch:</w:t>
            </w:r>
          </w:p>
          <w:p w:rsidR="008C2406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  <w:gridSpan w:val="2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Erscheinen in dieser Zeitung:</w:t>
            </w:r>
          </w:p>
        </w:tc>
        <w:tc>
          <w:tcPr>
            <w:tcW w:w="5720" w:type="dxa"/>
            <w:gridSpan w:val="2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8A03F0" w:rsidTr="008C2406">
        <w:tc>
          <w:tcPr>
            <w:tcW w:w="9401" w:type="dxa"/>
            <w:gridSpan w:val="4"/>
            <w:tcBorders>
              <w:bottom w:val="single" w:sz="4" w:space="0" w:color="auto"/>
            </w:tcBorders>
          </w:tcPr>
          <w:p w:rsidR="001B38ED" w:rsidRDefault="008C2406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Grabstelle</w:t>
            </w:r>
          </w:p>
        </w:tc>
      </w:tr>
      <w:tr w:rsidR="00D93E8F" w:rsidRPr="004A7BEE" w:rsidTr="004A7BEE">
        <w:tc>
          <w:tcPr>
            <w:tcW w:w="9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Eine Grabstelle ist angekauft / erwünscht auf dem Friedhof:</w:t>
            </w:r>
          </w:p>
        </w:tc>
      </w:tr>
      <w:tr w:rsidR="00D93E8F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 der Verwaltung:</w:t>
            </w:r>
          </w:p>
        </w:tc>
        <w:tc>
          <w:tcPr>
            <w:tcW w:w="5720" w:type="dxa"/>
            <w:gridSpan w:val="2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Ansprechpartner:</w:t>
            </w:r>
          </w:p>
        </w:tc>
        <w:tc>
          <w:tcPr>
            <w:tcW w:w="5720" w:type="dxa"/>
            <w:gridSpan w:val="2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Telefon:</w:t>
            </w:r>
          </w:p>
        </w:tc>
        <w:tc>
          <w:tcPr>
            <w:tcW w:w="5720" w:type="dxa"/>
            <w:gridSpan w:val="2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RPr="004A7BEE" w:rsidTr="004A7BEE">
        <w:tc>
          <w:tcPr>
            <w:tcW w:w="9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3E8F" w:rsidRDefault="00D93E8F" w:rsidP="00D93E8F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lastRenderedPageBreak/>
              <w:t>Die Bestattung ist vorbesprochen mit / bereits bezahlt bei:</w:t>
            </w:r>
          </w:p>
        </w:tc>
      </w:tr>
      <w:tr w:rsidR="001B38ED" w:rsidRPr="00D93E8F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D93E8F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Name:</w:t>
            </w:r>
          </w:p>
        </w:tc>
        <w:tc>
          <w:tcPr>
            <w:tcW w:w="5720" w:type="dxa"/>
            <w:gridSpan w:val="2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RPr="00D93E8F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8F" w:rsidRDefault="00245502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Adresse</w:t>
            </w:r>
            <w:r w:rsidR="00D93E8F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  <w:gridSpan w:val="2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RPr="00D93E8F" w:rsidTr="004A7BE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Telefon,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E-mail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5720" w:type="dxa"/>
            <w:gridSpan w:val="2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38498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Bemerkungen: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  <w:gridSpan w:val="2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93E8F" w:rsidRPr="004A7BEE" w:rsidTr="004A7BEE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Der Grabstein soll folgende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>Symbole haben:</w:t>
            </w:r>
          </w:p>
        </w:tc>
        <w:tc>
          <w:tcPr>
            <w:tcW w:w="5720" w:type="dxa"/>
            <w:gridSpan w:val="2"/>
          </w:tcPr>
          <w:p w:rsidR="00D93E8F" w:rsidRDefault="00D93E8F" w:rsidP="004A7BE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Pr="00D93E8F" w:rsidRDefault="001B38ED" w:rsidP="00D93E8F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</w:p>
    <w:p w:rsidR="00FB7ABE" w:rsidRPr="00D93E8F" w:rsidRDefault="00FB7ABE" w:rsidP="00FB7AB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1B38ED" w:rsidRDefault="001B38ED" w:rsidP="001B38ED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Die Trauerfeier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3260"/>
        <w:gridCol w:w="5720"/>
      </w:tblGrid>
      <w:tr w:rsidR="001B38ED" w:rsidRPr="004A7BEE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Meine Wünsche für die Feier</w:t>
            </w:r>
          </w:p>
        </w:tc>
      </w:tr>
      <w:tr w:rsidR="001B38E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P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Partner</w:t>
            </w: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Lieder: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Lesungen:</w:t>
            </w: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4A7BEE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anstelle von Blumen / Krän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ten erbitte ich um eine Spe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de: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1B38ED">
              <w:rPr>
                <w:rFonts w:ascii="Trebuchet MS" w:hAnsi="Trebuchet MS"/>
                <w:sz w:val="28"/>
                <w:szCs w:val="28"/>
                <w:lang w:val="de-DE" w:eastAsia="de-DE"/>
              </w:rPr>
              <w:t>□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Nein</w:t>
            </w: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1B38ED">
              <w:rPr>
                <w:rFonts w:ascii="Trebuchet MS" w:hAnsi="Trebuchet MS"/>
                <w:sz w:val="28"/>
                <w:szCs w:val="28"/>
                <w:lang w:val="de-DE" w:eastAsia="de-DE"/>
              </w:rPr>
              <w:t>□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Ja, und zwar für (Empfänger wie Kirchengemeinde,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 xml:space="preserve">    Sozialstation, Stiftung usw.; Spendenzweck):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weitere Wünsche: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1B38ED" w:rsidTr="008C2406">
        <w:tc>
          <w:tcPr>
            <w:tcW w:w="9401" w:type="dxa"/>
            <w:gridSpan w:val="3"/>
            <w:tcBorders>
              <w:bottom w:val="single" w:sz="4" w:space="0" w:color="auto"/>
            </w:tcBorders>
          </w:tcPr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b/>
                <w:szCs w:val="24"/>
                <w:lang w:val="de-DE" w:eastAsia="de-DE"/>
              </w:rPr>
              <w:t>Einladung zu Trauerfeier an</w:t>
            </w:r>
          </w:p>
        </w:tc>
      </w:tr>
      <w:tr w:rsidR="001B38ED" w:rsidRPr="004A7BEE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Verwandte und Freunde (j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weils Name, Adresse, Telefon)</w:t>
            </w: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1B38ED" w:rsidRDefault="001B38ED" w:rsidP="001B38E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1B38ED" w:rsidRPr="004A7BEE" w:rsidTr="008C2406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Vereine, Verbände usw.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</w:r>
            <w:r w:rsidRP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(jeweils Name,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Ansprechpe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son, </w:t>
            </w:r>
            <w:r w:rsidRP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>Adresse, Telefon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)</w:t>
            </w:r>
            <w:r w:rsidRPr="001B38ED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</w:p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5720" w:type="dxa"/>
          </w:tcPr>
          <w:p w:rsidR="001B38ED" w:rsidRDefault="001B38ED" w:rsidP="008C24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1B38ED" w:rsidRDefault="001B38ED" w:rsidP="001B38ED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de-DE"/>
        </w:rPr>
      </w:pPr>
    </w:p>
    <w:sectPr w:rsidR="001B38ED" w:rsidSect="00B81787"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EE" w:rsidRDefault="004A7BEE">
      <w:r>
        <w:separator/>
      </w:r>
    </w:p>
  </w:endnote>
  <w:endnote w:type="continuationSeparator" w:id="0">
    <w:p w:rsidR="004A7BEE" w:rsidRDefault="004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EE" w:rsidRPr="00C86371" w:rsidRDefault="004A7BEE" w:rsidP="003762AA">
    <w:pPr>
      <w:tabs>
        <w:tab w:val="left" w:pos="5670"/>
        <w:tab w:val="right" w:pos="9356"/>
      </w:tabs>
      <w:ind w:left="709" w:hanging="709"/>
      <w:jc w:val="right"/>
      <w:rPr>
        <w:rFonts w:ascii="Trebuchet MS" w:hAnsi="Trebuchet MS"/>
        <w:sz w:val="18"/>
        <w:szCs w:val="18"/>
        <w:lang w:val="de-DE"/>
      </w:rPr>
    </w:pPr>
    <w:r w:rsidRPr="00C86371">
      <w:rPr>
        <w:rFonts w:ascii="Trebuchet MS" w:hAnsi="Trebuchet MS"/>
        <w:sz w:val="18"/>
        <w:szCs w:val="18"/>
        <w:lang w:val="de-DE"/>
      </w:rPr>
      <w:tab/>
    </w:r>
    <w:r>
      <w:rPr>
        <w:rFonts w:ascii="Trebuchet MS" w:hAnsi="Trebuchet MS"/>
        <w:sz w:val="18"/>
        <w:szCs w:val="18"/>
        <w:lang w:val="de-DE"/>
      </w:rPr>
      <w:t xml:space="preserve"> </w:t>
    </w:r>
    <w:r w:rsidRPr="00C86371">
      <w:rPr>
        <w:rFonts w:ascii="Trebuchet MS" w:hAnsi="Trebuchet MS"/>
        <w:sz w:val="18"/>
        <w:szCs w:val="18"/>
      </w:rPr>
      <w:fldChar w:fldCharType="begin"/>
    </w:r>
    <w:r w:rsidRPr="00C86371">
      <w:rPr>
        <w:rFonts w:ascii="Trebuchet MS" w:hAnsi="Trebuchet MS"/>
        <w:sz w:val="18"/>
        <w:szCs w:val="18"/>
        <w:lang w:val="de-DE"/>
      </w:rPr>
      <w:instrText xml:space="preserve"> PAGE </w:instrText>
    </w:r>
    <w:r w:rsidRPr="00C86371">
      <w:rPr>
        <w:rFonts w:ascii="Trebuchet MS" w:hAnsi="Trebuchet MS"/>
        <w:sz w:val="18"/>
        <w:szCs w:val="18"/>
      </w:rPr>
      <w:fldChar w:fldCharType="separate"/>
    </w:r>
    <w:r w:rsidR="004673CF">
      <w:rPr>
        <w:rFonts w:ascii="Trebuchet MS" w:hAnsi="Trebuchet MS"/>
        <w:noProof/>
        <w:sz w:val="18"/>
        <w:szCs w:val="18"/>
        <w:lang w:val="de-DE"/>
      </w:rPr>
      <w:t>18</w:t>
    </w:r>
    <w:r w:rsidRPr="00C86371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EE" w:rsidRDefault="004A7BEE" w:rsidP="004322E4">
    <w:pPr>
      <w:pStyle w:val="Fuzeile"/>
      <w:rPr>
        <w:rFonts w:ascii="Trebuchet MS" w:hAnsi="Trebuchet MS"/>
        <w:sz w:val="18"/>
        <w:szCs w:val="18"/>
        <w:lang w:val="de-DE"/>
      </w:rPr>
    </w:pPr>
  </w:p>
  <w:p w:rsidR="004A7BEE" w:rsidRDefault="004A7BEE" w:rsidP="004322E4">
    <w:pPr>
      <w:pStyle w:val="Fuzeile"/>
      <w:rPr>
        <w:rFonts w:ascii="Trebuchet MS" w:hAnsi="Trebuchet MS"/>
        <w:sz w:val="18"/>
        <w:szCs w:val="18"/>
        <w:lang w:val="de-DE"/>
      </w:rPr>
    </w:pPr>
    <w:r>
      <w:rPr>
        <w:rFonts w:ascii="Trebuchet MS" w:hAnsi="Trebuchet MS"/>
        <w:sz w:val="18"/>
        <w:szCs w:val="18"/>
        <w:lang w:val="de-DE"/>
      </w:rPr>
      <w:t>Mit freundlicher Empfehlung von:</w:t>
    </w:r>
  </w:p>
  <w:p w:rsidR="004A7BEE" w:rsidRPr="004322E4" w:rsidRDefault="004A7BEE" w:rsidP="004322E4">
    <w:pPr>
      <w:pStyle w:val="Fuzeile"/>
      <w:rPr>
        <w:rFonts w:ascii="Trebuchet MS" w:hAnsi="Trebuchet MS"/>
        <w:sz w:val="18"/>
        <w:szCs w:val="18"/>
        <w:lang w:val="de-DE"/>
      </w:rPr>
    </w:pPr>
    <w:r>
      <w:rPr>
        <w:rFonts w:ascii="Trebuchet MS" w:hAnsi="Trebuchet MS"/>
        <w:sz w:val="18"/>
        <w:szCs w:val="18"/>
        <w:lang w:val="de-DE"/>
      </w:rPr>
      <w:t xml:space="preserve">Stiftung der Evang. Landeskirche in Baden, Pfarrer Dr. Torsten Sternberg, </w:t>
    </w:r>
    <w:r w:rsidRPr="004322E4">
      <w:rPr>
        <w:rFonts w:ascii="Trebuchet MS" w:hAnsi="Trebuchet MS"/>
        <w:sz w:val="18"/>
        <w:szCs w:val="18"/>
        <w:lang w:val="de-DE"/>
      </w:rPr>
      <w:t>Blumenstr. 1-7, 76133 Karlsruhe</w:t>
    </w:r>
  </w:p>
  <w:p w:rsidR="004A7BEE" w:rsidRPr="004322E4" w:rsidRDefault="004A7BEE" w:rsidP="004322E4">
    <w:pPr>
      <w:pStyle w:val="Fuzeile"/>
      <w:rPr>
        <w:lang w:val="de-DE"/>
      </w:rPr>
    </w:pPr>
    <w:r>
      <w:rPr>
        <w:rFonts w:ascii="Trebuchet MS" w:hAnsi="Trebuchet MS"/>
        <w:sz w:val="18"/>
        <w:szCs w:val="18"/>
        <w:lang w:val="de-DE"/>
      </w:rPr>
      <w:t>Stiftung Diakonie Baden, Pfarrer Volker Erbacher, Vorholzstr. 3, 76137 Karlsruhe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EE" w:rsidRDefault="004A7BEE">
      <w:r>
        <w:separator/>
      </w:r>
    </w:p>
  </w:footnote>
  <w:footnote w:type="continuationSeparator" w:id="0">
    <w:p w:rsidR="004A7BEE" w:rsidRDefault="004A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EE" w:rsidRDefault="004A7BEE" w:rsidP="00853916">
    <w:pPr>
      <w:tabs>
        <w:tab w:val="center" w:pos="4536"/>
        <w:tab w:val="right" w:pos="9072"/>
      </w:tabs>
      <w:rPr>
        <w:rFonts w:ascii="Trebuchet MS" w:hAnsi="Trebuchet MS" w:cs="Tahoma"/>
        <w:i/>
        <w:sz w:val="20"/>
        <w:lang w:val="de-DE" w:eastAsia="de-DE"/>
      </w:rPr>
    </w:pPr>
    <w:r w:rsidRPr="00853916">
      <w:rPr>
        <w:rFonts w:ascii="Trebuchet MS" w:hAnsi="Trebuchet MS" w:cs="Tahoma"/>
        <w:i/>
        <w:noProof/>
        <w:sz w:val="20"/>
        <w:lang w:val="de-DE" w:eastAsia="de-DE"/>
      </w:rPr>
      <w:drawing>
        <wp:anchor distT="0" distB="0" distL="114300" distR="114300" simplePos="0" relativeHeight="251659776" behindDoc="1" locked="0" layoutInCell="1" allowOverlap="1" wp14:anchorId="1F1B42BA" wp14:editId="73DB961C">
          <wp:simplePos x="0" y="0"/>
          <wp:positionH relativeFrom="column">
            <wp:posOffset>4980940</wp:posOffset>
          </wp:positionH>
          <wp:positionV relativeFrom="paragraph">
            <wp:posOffset>57785</wp:posOffset>
          </wp:positionV>
          <wp:extent cx="1080770" cy="361315"/>
          <wp:effectExtent l="0" t="0" r="5080" b="635"/>
          <wp:wrapSquare wrapText="bothSides"/>
          <wp:docPr id="1" name="Picture 2" descr="C:\Users\TSternberg\Documents\Fundraising\FR-Bilder\G-Diakonie_Bade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Sternberg\Documents\Fundraising\FR-Bilder\G-Diakonie_Baden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1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916">
      <w:rPr>
        <w:rFonts w:ascii="Trebuchet MS" w:hAnsi="Trebuchet MS" w:cs="Tahoma"/>
        <w:i/>
        <w:sz w:val="20"/>
        <w:lang w:val="de-DE" w:eastAsia="de-DE"/>
      </w:rPr>
      <w:t xml:space="preserve"> </w:t>
    </w:r>
    <w:r>
      <w:rPr>
        <w:rFonts w:ascii="Trebuchet MS" w:hAnsi="Trebuchet MS" w:cs="Tahoma"/>
        <w:i/>
        <w:sz w:val="20"/>
        <w:lang w:val="de-DE" w:eastAsia="de-DE"/>
      </w:rPr>
      <w:t>Was bleibt. Weitergeben. Schenken. Stiften. Vererben.</w:t>
    </w:r>
  </w:p>
  <w:p w:rsidR="004A7BEE" w:rsidRDefault="004A7BEE" w:rsidP="00853916">
    <w:pPr>
      <w:tabs>
        <w:tab w:val="center" w:pos="4536"/>
        <w:tab w:val="right" w:pos="9072"/>
      </w:tabs>
      <w:rPr>
        <w:lang w:val="de-DE"/>
      </w:rPr>
    </w:pPr>
  </w:p>
  <w:p w:rsidR="004A7BEE" w:rsidRDefault="004A7BEE">
    <w:pPr>
      <w:pStyle w:val="Kopfzeile"/>
      <w:rPr>
        <w:lang w:val="de-DE"/>
      </w:rPr>
    </w:pPr>
    <w:r>
      <w:rPr>
        <w:rFonts w:ascii="Trebuchet MS" w:hAnsi="Trebuchet MS" w:cs="Tahoma"/>
        <w:i/>
        <w:noProof/>
        <w:sz w:val="20"/>
        <w:lang w:val="de-DE" w:eastAsia="de-DE"/>
      </w:rPr>
      <w:drawing>
        <wp:anchor distT="0" distB="0" distL="114300" distR="114300" simplePos="0" relativeHeight="251657728" behindDoc="1" locked="0" layoutInCell="1" allowOverlap="1" wp14:anchorId="4A1AA762" wp14:editId="7B943423">
          <wp:simplePos x="0" y="0"/>
          <wp:positionH relativeFrom="column">
            <wp:posOffset>4159885</wp:posOffset>
          </wp:positionH>
          <wp:positionV relativeFrom="paragraph">
            <wp:posOffset>-5715</wp:posOffset>
          </wp:positionV>
          <wp:extent cx="1029970" cy="753110"/>
          <wp:effectExtent l="0" t="0" r="0" b="8890"/>
          <wp:wrapThrough wrapText="bothSides">
            <wp:wrapPolygon edited="0">
              <wp:start x="0" y="0"/>
              <wp:lineTo x="0" y="21309"/>
              <wp:lineTo x="21174" y="21309"/>
              <wp:lineTo x="21174" y="0"/>
              <wp:lineTo x="0" y="0"/>
            </wp:wrapPolygon>
          </wp:wrapThrough>
          <wp:docPr id="2" name="Bild 2" descr="ekiba_logo_rgb_300dpi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iba_logo_rgb_300dpi_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BEE" w:rsidRDefault="004A7BEE">
    <w:pPr>
      <w:pStyle w:val="Kopfzeile"/>
      <w:rPr>
        <w:lang w:val="de-DE"/>
      </w:rPr>
    </w:pPr>
  </w:p>
  <w:p w:rsidR="004A7BEE" w:rsidRDefault="004A7BEE">
    <w:pPr>
      <w:pStyle w:val="Kopfzeile"/>
      <w:rPr>
        <w:lang w:val="de-DE"/>
      </w:rPr>
    </w:pPr>
  </w:p>
  <w:p w:rsidR="004A7BEE" w:rsidRDefault="004A7BEE">
    <w:pPr>
      <w:pStyle w:val="Kopfzeile"/>
      <w:rPr>
        <w:lang w:val="de-DE"/>
      </w:rPr>
    </w:pPr>
  </w:p>
  <w:p w:rsidR="004A7BEE" w:rsidRDefault="004A7BEE">
    <w:pPr>
      <w:pStyle w:val="Kopfzeile"/>
      <w:rPr>
        <w:lang w:val="de-DE"/>
      </w:rPr>
    </w:pPr>
  </w:p>
  <w:p w:rsidR="004A7BEE" w:rsidRPr="003916C3" w:rsidRDefault="004A7BE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C5D"/>
    <w:multiLevelType w:val="hybridMultilevel"/>
    <w:tmpl w:val="14AEC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8B1"/>
    <w:multiLevelType w:val="hybridMultilevel"/>
    <w:tmpl w:val="48343F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6EA"/>
    <w:multiLevelType w:val="hybridMultilevel"/>
    <w:tmpl w:val="CAD4D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C7B"/>
    <w:multiLevelType w:val="hybridMultilevel"/>
    <w:tmpl w:val="EEACD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A84B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7458"/>
    <w:multiLevelType w:val="hybridMultilevel"/>
    <w:tmpl w:val="324E2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FB4"/>
    <w:multiLevelType w:val="hybridMultilevel"/>
    <w:tmpl w:val="58CE5C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72D83"/>
    <w:multiLevelType w:val="hybridMultilevel"/>
    <w:tmpl w:val="96BA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617C"/>
    <w:multiLevelType w:val="hybridMultilevel"/>
    <w:tmpl w:val="F188B188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5B41"/>
    <w:multiLevelType w:val="hybridMultilevel"/>
    <w:tmpl w:val="22D23D16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E6848"/>
    <w:multiLevelType w:val="hybridMultilevel"/>
    <w:tmpl w:val="2FF4F28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971A94"/>
    <w:multiLevelType w:val="hybridMultilevel"/>
    <w:tmpl w:val="77D0CD26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34D0"/>
    <w:multiLevelType w:val="hybridMultilevel"/>
    <w:tmpl w:val="9D64980A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931657"/>
    <w:multiLevelType w:val="hybridMultilevel"/>
    <w:tmpl w:val="92CC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923EB"/>
    <w:multiLevelType w:val="hybridMultilevel"/>
    <w:tmpl w:val="2AA69C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B5B47"/>
    <w:multiLevelType w:val="hybridMultilevel"/>
    <w:tmpl w:val="084A7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D537D"/>
    <w:multiLevelType w:val="hybridMultilevel"/>
    <w:tmpl w:val="4DC297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2F2F"/>
    <w:multiLevelType w:val="hybridMultilevel"/>
    <w:tmpl w:val="91DC2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0F8A"/>
    <w:multiLevelType w:val="hybridMultilevel"/>
    <w:tmpl w:val="AE3A57FA"/>
    <w:lvl w:ilvl="0" w:tplc="56BA84BE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092C5C"/>
    <w:multiLevelType w:val="hybridMultilevel"/>
    <w:tmpl w:val="1A22F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B7C88"/>
    <w:multiLevelType w:val="hybridMultilevel"/>
    <w:tmpl w:val="9EBC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06BB8"/>
    <w:multiLevelType w:val="hybridMultilevel"/>
    <w:tmpl w:val="84D08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A3173"/>
    <w:multiLevelType w:val="hybridMultilevel"/>
    <w:tmpl w:val="92AEA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A84BE">
      <w:start w:val="1"/>
      <w:numFmt w:val="bullet"/>
      <w:lvlText w:val=""/>
      <w:lvlJc w:val="left"/>
      <w:pPr>
        <w:ind w:left="206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90F44"/>
    <w:multiLevelType w:val="hybridMultilevel"/>
    <w:tmpl w:val="9118B3E0"/>
    <w:lvl w:ilvl="0" w:tplc="3320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B6D11"/>
    <w:multiLevelType w:val="hybridMultilevel"/>
    <w:tmpl w:val="165C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F3A5A"/>
    <w:multiLevelType w:val="hybridMultilevel"/>
    <w:tmpl w:val="86E0B0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774CD"/>
    <w:multiLevelType w:val="hybridMultilevel"/>
    <w:tmpl w:val="B5B8F9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4E0D47"/>
    <w:multiLevelType w:val="hybridMultilevel"/>
    <w:tmpl w:val="F7C4C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732D7"/>
    <w:multiLevelType w:val="hybridMultilevel"/>
    <w:tmpl w:val="946EC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85A9B"/>
    <w:multiLevelType w:val="hybridMultilevel"/>
    <w:tmpl w:val="48A44E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DC406E"/>
    <w:multiLevelType w:val="hybridMultilevel"/>
    <w:tmpl w:val="1F8EF82E"/>
    <w:lvl w:ilvl="0" w:tplc="3320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8723B6"/>
    <w:multiLevelType w:val="hybridMultilevel"/>
    <w:tmpl w:val="D46A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302CE"/>
    <w:multiLevelType w:val="hybridMultilevel"/>
    <w:tmpl w:val="E940CE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C72D2"/>
    <w:multiLevelType w:val="hybridMultilevel"/>
    <w:tmpl w:val="35B49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519F"/>
    <w:multiLevelType w:val="hybridMultilevel"/>
    <w:tmpl w:val="F2A2F7D6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384B"/>
    <w:multiLevelType w:val="hybridMultilevel"/>
    <w:tmpl w:val="ACC45420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E29BB"/>
    <w:multiLevelType w:val="hybridMultilevel"/>
    <w:tmpl w:val="EB32A6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24"/>
  </w:num>
  <w:num w:numId="8">
    <w:abstractNumId w:val="18"/>
  </w:num>
  <w:num w:numId="9">
    <w:abstractNumId w:val="15"/>
  </w:num>
  <w:num w:numId="10">
    <w:abstractNumId w:val="14"/>
  </w:num>
  <w:num w:numId="11">
    <w:abstractNumId w:val="12"/>
  </w:num>
  <w:num w:numId="12">
    <w:abstractNumId w:val="7"/>
  </w:num>
  <w:num w:numId="13">
    <w:abstractNumId w:val="34"/>
  </w:num>
  <w:num w:numId="14">
    <w:abstractNumId w:val="8"/>
  </w:num>
  <w:num w:numId="15">
    <w:abstractNumId w:val="33"/>
  </w:num>
  <w:num w:numId="16">
    <w:abstractNumId w:val="10"/>
  </w:num>
  <w:num w:numId="17">
    <w:abstractNumId w:val="11"/>
  </w:num>
  <w:num w:numId="18">
    <w:abstractNumId w:val="30"/>
  </w:num>
  <w:num w:numId="19">
    <w:abstractNumId w:val="20"/>
  </w:num>
  <w:num w:numId="20">
    <w:abstractNumId w:val="35"/>
  </w:num>
  <w:num w:numId="21">
    <w:abstractNumId w:val="32"/>
  </w:num>
  <w:num w:numId="22">
    <w:abstractNumId w:val="19"/>
  </w:num>
  <w:num w:numId="23">
    <w:abstractNumId w:val="16"/>
  </w:num>
  <w:num w:numId="24">
    <w:abstractNumId w:val="2"/>
  </w:num>
  <w:num w:numId="25">
    <w:abstractNumId w:val="6"/>
  </w:num>
  <w:num w:numId="26">
    <w:abstractNumId w:val="17"/>
  </w:num>
  <w:num w:numId="27">
    <w:abstractNumId w:val="23"/>
  </w:num>
  <w:num w:numId="28">
    <w:abstractNumId w:val="27"/>
  </w:num>
  <w:num w:numId="29">
    <w:abstractNumId w:val="9"/>
  </w:num>
  <w:num w:numId="30">
    <w:abstractNumId w:val="5"/>
  </w:num>
  <w:num w:numId="31">
    <w:abstractNumId w:val="25"/>
  </w:num>
  <w:num w:numId="32">
    <w:abstractNumId w:val="28"/>
  </w:num>
  <w:num w:numId="33">
    <w:abstractNumId w:val="31"/>
  </w:num>
  <w:num w:numId="34">
    <w:abstractNumId w:val="26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E"/>
    <w:rsid w:val="00004605"/>
    <w:rsid w:val="00022B7C"/>
    <w:rsid w:val="00024618"/>
    <w:rsid w:val="00025ADA"/>
    <w:rsid w:val="00032E69"/>
    <w:rsid w:val="00073F19"/>
    <w:rsid w:val="000943EF"/>
    <w:rsid w:val="000B24E7"/>
    <w:rsid w:val="000B4B36"/>
    <w:rsid w:val="000C09CE"/>
    <w:rsid w:val="00102F34"/>
    <w:rsid w:val="0011418B"/>
    <w:rsid w:val="0012165E"/>
    <w:rsid w:val="00121A2E"/>
    <w:rsid w:val="00161147"/>
    <w:rsid w:val="001B38ED"/>
    <w:rsid w:val="001E4172"/>
    <w:rsid w:val="00204A7B"/>
    <w:rsid w:val="00204DC6"/>
    <w:rsid w:val="002116A1"/>
    <w:rsid w:val="00223F83"/>
    <w:rsid w:val="00245502"/>
    <w:rsid w:val="002509E5"/>
    <w:rsid w:val="00282687"/>
    <w:rsid w:val="002E2525"/>
    <w:rsid w:val="00300E6A"/>
    <w:rsid w:val="00315445"/>
    <w:rsid w:val="003504ED"/>
    <w:rsid w:val="003762AA"/>
    <w:rsid w:val="0038498D"/>
    <w:rsid w:val="003916C3"/>
    <w:rsid w:val="003C71B3"/>
    <w:rsid w:val="003D7805"/>
    <w:rsid w:val="00402940"/>
    <w:rsid w:val="00406764"/>
    <w:rsid w:val="00410598"/>
    <w:rsid w:val="004317DE"/>
    <w:rsid w:val="004322E4"/>
    <w:rsid w:val="0043794D"/>
    <w:rsid w:val="004425B9"/>
    <w:rsid w:val="00445C50"/>
    <w:rsid w:val="004477AF"/>
    <w:rsid w:val="004524A8"/>
    <w:rsid w:val="004673CF"/>
    <w:rsid w:val="004A77BB"/>
    <w:rsid w:val="004A7BEE"/>
    <w:rsid w:val="004B0F10"/>
    <w:rsid w:val="004C0B24"/>
    <w:rsid w:val="004C1972"/>
    <w:rsid w:val="004C23DE"/>
    <w:rsid w:val="004D0075"/>
    <w:rsid w:val="004E1033"/>
    <w:rsid w:val="004E6707"/>
    <w:rsid w:val="00524484"/>
    <w:rsid w:val="00545F94"/>
    <w:rsid w:val="00552DBE"/>
    <w:rsid w:val="005671B8"/>
    <w:rsid w:val="0058225E"/>
    <w:rsid w:val="005861CE"/>
    <w:rsid w:val="005B6D0E"/>
    <w:rsid w:val="005C354D"/>
    <w:rsid w:val="005E2B67"/>
    <w:rsid w:val="00637CEC"/>
    <w:rsid w:val="006427C1"/>
    <w:rsid w:val="00647185"/>
    <w:rsid w:val="006660AC"/>
    <w:rsid w:val="006C0CDA"/>
    <w:rsid w:val="00704123"/>
    <w:rsid w:val="00732287"/>
    <w:rsid w:val="00784F8B"/>
    <w:rsid w:val="00791E72"/>
    <w:rsid w:val="007B6AB7"/>
    <w:rsid w:val="007D6B6F"/>
    <w:rsid w:val="007E18D5"/>
    <w:rsid w:val="007E2AF8"/>
    <w:rsid w:val="00845EAE"/>
    <w:rsid w:val="00853916"/>
    <w:rsid w:val="0085417B"/>
    <w:rsid w:val="0085551E"/>
    <w:rsid w:val="0085757F"/>
    <w:rsid w:val="00865CD3"/>
    <w:rsid w:val="0087503B"/>
    <w:rsid w:val="008A0179"/>
    <w:rsid w:val="008A03F0"/>
    <w:rsid w:val="008A30F1"/>
    <w:rsid w:val="008A6029"/>
    <w:rsid w:val="008B14C1"/>
    <w:rsid w:val="008C209C"/>
    <w:rsid w:val="008C2406"/>
    <w:rsid w:val="008F4BAD"/>
    <w:rsid w:val="00914CA7"/>
    <w:rsid w:val="00922015"/>
    <w:rsid w:val="00930896"/>
    <w:rsid w:val="009509E9"/>
    <w:rsid w:val="00952636"/>
    <w:rsid w:val="00963FF9"/>
    <w:rsid w:val="00982855"/>
    <w:rsid w:val="009B73D8"/>
    <w:rsid w:val="009C4211"/>
    <w:rsid w:val="009D113A"/>
    <w:rsid w:val="009D4F91"/>
    <w:rsid w:val="009D5451"/>
    <w:rsid w:val="00A27EF5"/>
    <w:rsid w:val="00A41C6B"/>
    <w:rsid w:val="00A7786B"/>
    <w:rsid w:val="00A9006B"/>
    <w:rsid w:val="00AA7625"/>
    <w:rsid w:val="00AB0602"/>
    <w:rsid w:val="00AC40AE"/>
    <w:rsid w:val="00B1313D"/>
    <w:rsid w:val="00B168F0"/>
    <w:rsid w:val="00B23077"/>
    <w:rsid w:val="00B25615"/>
    <w:rsid w:val="00B76B3D"/>
    <w:rsid w:val="00B81787"/>
    <w:rsid w:val="00B82BD1"/>
    <w:rsid w:val="00B92F78"/>
    <w:rsid w:val="00B944FD"/>
    <w:rsid w:val="00BB0E03"/>
    <w:rsid w:val="00BB2EBE"/>
    <w:rsid w:val="00BC42CC"/>
    <w:rsid w:val="00BF17CC"/>
    <w:rsid w:val="00C1791F"/>
    <w:rsid w:val="00C40053"/>
    <w:rsid w:val="00C45DBF"/>
    <w:rsid w:val="00C600B2"/>
    <w:rsid w:val="00C678A7"/>
    <w:rsid w:val="00C86371"/>
    <w:rsid w:val="00C9453E"/>
    <w:rsid w:val="00CC1A04"/>
    <w:rsid w:val="00CD0EBC"/>
    <w:rsid w:val="00D613AF"/>
    <w:rsid w:val="00D62765"/>
    <w:rsid w:val="00D93E8F"/>
    <w:rsid w:val="00DA520A"/>
    <w:rsid w:val="00DB7CBA"/>
    <w:rsid w:val="00E01E59"/>
    <w:rsid w:val="00E0467E"/>
    <w:rsid w:val="00E1408B"/>
    <w:rsid w:val="00E333D0"/>
    <w:rsid w:val="00E33CC7"/>
    <w:rsid w:val="00E371D1"/>
    <w:rsid w:val="00E72AB3"/>
    <w:rsid w:val="00E77EA4"/>
    <w:rsid w:val="00EB26E1"/>
    <w:rsid w:val="00EC6CF5"/>
    <w:rsid w:val="00ED39E7"/>
    <w:rsid w:val="00EE10F4"/>
    <w:rsid w:val="00F165B7"/>
    <w:rsid w:val="00F31D5B"/>
    <w:rsid w:val="00F5175E"/>
    <w:rsid w:val="00F632F6"/>
    <w:rsid w:val="00F6417E"/>
    <w:rsid w:val="00F653B7"/>
    <w:rsid w:val="00F70D01"/>
    <w:rsid w:val="00F766BB"/>
    <w:rsid w:val="00F84540"/>
    <w:rsid w:val="00F95435"/>
    <w:rsid w:val="00F97134"/>
    <w:rsid w:val="00FB7ABE"/>
    <w:rsid w:val="00FB7E84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71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E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E6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unhideWhenUsed/>
    <w:rsid w:val="00865CD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4BAD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8F4BAD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85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6C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5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71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E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E6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unhideWhenUsed/>
    <w:rsid w:val="00865CD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4BAD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8F4BAD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85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6C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35A6-BFE3-4264-B772-8F08C463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7C5F6272.dotm</Template>
  <TotalTime>0</TotalTime>
  <Pages>18</Pages>
  <Words>1051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Grundsätzlich:</vt:lpstr>
    </vt:vector>
  </TitlesOfParts>
  <Company>Evangelische Landeskirche in Baden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Grundsätzlich:</dc:title>
  <dc:creator>TSternberg</dc:creator>
  <cp:lastModifiedBy>Dr. Torsten Sternberg</cp:lastModifiedBy>
  <cp:revision>18</cp:revision>
  <cp:lastPrinted>2013-10-17T13:01:00Z</cp:lastPrinted>
  <dcterms:created xsi:type="dcterms:W3CDTF">2013-10-17T03:09:00Z</dcterms:created>
  <dcterms:modified xsi:type="dcterms:W3CDTF">2013-10-17T13:02:00Z</dcterms:modified>
</cp:coreProperties>
</file>